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68" w:rsidRPr="00971DC6" w:rsidRDefault="00547568" w:rsidP="00971DC6">
      <w:pPr>
        <w:ind w:firstLine="567"/>
        <w:rPr>
          <w:rFonts w:ascii="Times New Roman" w:hAnsi="Times New Roman"/>
          <w:sz w:val="28"/>
          <w:szCs w:val="28"/>
        </w:rPr>
      </w:pPr>
      <w:r w:rsidRPr="00971DC6">
        <w:rPr>
          <w:rFonts w:ascii="Times New Roman" w:hAnsi="Times New Roman"/>
          <w:sz w:val="28"/>
          <w:szCs w:val="28"/>
        </w:rPr>
        <w:t>Прокуратура Курского района  сообщает.</w:t>
      </w:r>
    </w:p>
    <w:p w:rsidR="00547568" w:rsidRDefault="00547568" w:rsidP="00971DC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1DC6">
        <w:rPr>
          <w:rFonts w:ascii="Times New Roman" w:hAnsi="Times New Roman"/>
          <w:sz w:val="28"/>
          <w:szCs w:val="28"/>
        </w:rPr>
        <w:t>Сотрудниками прокуратуры</w:t>
      </w:r>
      <w:r>
        <w:rPr>
          <w:rFonts w:ascii="Times New Roman" w:hAnsi="Times New Roman"/>
          <w:sz w:val="28"/>
          <w:szCs w:val="28"/>
        </w:rPr>
        <w:t>,</w:t>
      </w:r>
      <w:r w:rsidRPr="00971DC6">
        <w:rPr>
          <w:rFonts w:ascii="Times New Roman" w:hAnsi="Times New Roman"/>
          <w:sz w:val="28"/>
          <w:szCs w:val="28"/>
        </w:rPr>
        <w:t xml:space="preserve"> первый вторник</w:t>
      </w:r>
      <w:r>
        <w:rPr>
          <w:rFonts w:ascii="Times New Roman" w:hAnsi="Times New Roman"/>
          <w:sz w:val="28"/>
          <w:szCs w:val="28"/>
        </w:rPr>
        <w:t xml:space="preserve"> каждого месяца, </w:t>
      </w:r>
      <w:r w:rsidRPr="00971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проводится Всероссийский</w:t>
      </w:r>
      <w:r w:rsidRPr="00971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день </w:t>
      </w:r>
      <w:r w:rsidRPr="00971DC6">
        <w:rPr>
          <w:rFonts w:ascii="Times New Roman" w:hAnsi="Times New Roman"/>
          <w:sz w:val="28"/>
          <w:szCs w:val="28"/>
        </w:rPr>
        <w:t>прием предпринимателей</w:t>
      </w:r>
      <w:bookmarkStart w:id="0" w:name="_GoBack"/>
      <w:bookmarkEnd w:id="0"/>
      <w:r w:rsidRPr="00971DC6">
        <w:rPr>
          <w:rFonts w:ascii="Times New Roman" w:hAnsi="Times New Roman"/>
          <w:sz w:val="28"/>
          <w:szCs w:val="28"/>
        </w:rPr>
        <w:t xml:space="preserve">. </w:t>
      </w:r>
    </w:p>
    <w:p w:rsidR="00547568" w:rsidRDefault="00547568" w:rsidP="00971DC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возникшим вопросам следует обращаться по адресу: </w:t>
      </w:r>
    </w:p>
    <w:p w:rsidR="00547568" w:rsidRDefault="00547568" w:rsidP="00971DC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Курского района г. Курск, ул. Станционная 12/1</w:t>
      </w:r>
    </w:p>
    <w:p w:rsidR="00547568" w:rsidRDefault="00547568" w:rsidP="00971DC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по телефону: </w:t>
      </w:r>
    </w:p>
    <w:p w:rsidR="00547568" w:rsidRPr="00971DC6" w:rsidRDefault="00547568" w:rsidP="00971DC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(84712) 26-15-30, 26-12-54</w:t>
      </w:r>
    </w:p>
    <w:sectPr w:rsidR="00547568" w:rsidRPr="00971DC6" w:rsidSect="00A0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7EE"/>
    <w:rsid w:val="003C2531"/>
    <w:rsid w:val="00547568"/>
    <w:rsid w:val="00563AAA"/>
    <w:rsid w:val="00971DC6"/>
    <w:rsid w:val="00A036DA"/>
    <w:rsid w:val="00A747EE"/>
    <w:rsid w:val="00F2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46</Words>
  <Characters>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ЙА</dc:creator>
  <cp:keywords/>
  <dc:description/>
  <cp:lastModifiedBy>МихайловаОВ</cp:lastModifiedBy>
  <cp:revision>3</cp:revision>
  <dcterms:created xsi:type="dcterms:W3CDTF">2017-12-10T09:01:00Z</dcterms:created>
  <dcterms:modified xsi:type="dcterms:W3CDTF">2017-12-11T16:12:00Z</dcterms:modified>
</cp:coreProperties>
</file>